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A9CF" w14:textId="1BCFBD11" w:rsidR="00FC122C" w:rsidRPr="00127696" w:rsidRDefault="00127696" w:rsidP="009E4A88">
      <w:pPr>
        <w:pStyle w:val="Textoindependiente"/>
        <w:rPr>
          <w:bCs w:val="0"/>
          <w:sz w:val="24"/>
          <w:lang w:val="es-ES"/>
        </w:rPr>
      </w:pPr>
      <w:r w:rsidRPr="00127696">
        <w:rPr>
          <w:bCs w:val="0"/>
          <w:sz w:val="24"/>
          <w:lang w:val="es-ES"/>
        </w:rPr>
        <w:t xml:space="preserve">Nuevo </w:t>
      </w:r>
      <w:r>
        <w:rPr>
          <w:bCs w:val="0"/>
          <w:sz w:val="24"/>
          <w:lang w:val="es-ES"/>
        </w:rPr>
        <w:t>termostato bimetálico</w:t>
      </w:r>
      <w:r w:rsidRPr="00127696">
        <w:rPr>
          <w:bCs w:val="0"/>
          <w:sz w:val="24"/>
          <w:lang w:val="es-ES"/>
        </w:rPr>
        <w:t xml:space="preserve">: </w:t>
      </w:r>
      <w:r w:rsidR="006474AE">
        <w:rPr>
          <w:bCs w:val="0"/>
          <w:sz w:val="24"/>
          <w:lang w:val="es-ES"/>
        </w:rPr>
        <w:t xml:space="preserve">Voltaje de </w:t>
      </w:r>
      <w:r w:rsidRPr="00127696">
        <w:rPr>
          <w:bCs w:val="0"/>
          <w:sz w:val="24"/>
          <w:lang w:val="es-ES"/>
        </w:rPr>
        <w:t>hasta 250 V</w:t>
      </w:r>
      <w:r w:rsidR="006474AE">
        <w:rPr>
          <w:bCs w:val="0"/>
          <w:sz w:val="24"/>
          <w:lang w:val="es-ES"/>
        </w:rPr>
        <w:t>ac</w:t>
      </w:r>
      <w:r w:rsidRPr="00127696">
        <w:rPr>
          <w:bCs w:val="0"/>
          <w:sz w:val="24"/>
          <w:lang w:val="es-ES"/>
        </w:rPr>
        <w:t xml:space="preserve"> y aprobación UL</w:t>
      </w:r>
      <w:r w:rsidR="009F7A9E" w:rsidRPr="00127696">
        <w:rPr>
          <w:bCs w:val="0"/>
          <w:sz w:val="24"/>
          <w:lang w:val="es-ES"/>
        </w:rPr>
        <w:br/>
      </w:r>
    </w:p>
    <w:p w14:paraId="626F7B62" w14:textId="635DF077" w:rsidR="008170E6" w:rsidRPr="00127696" w:rsidRDefault="00127696" w:rsidP="0019119B">
      <w:pPr>
        <w:pStyle w:val="Textoindependiente"/>
        <w:rPr>
          <w:lang w:val="es-ES"/>
        </w:rPr>
      </w:pPr>
      <w:r w:rsidRPr="00127696">
        <w:rPr>
          <w:lang w:val="es-ES"/>
        </w:rPr>
        <w:t>Barcelona</w:t>
      </w:r>
      <w:r w:rsidR="00B02416" w:rsidRPr="00127696">
        <w:rPr>
          <w:lang w:val="es-ES"/>
        </w:rPr>
        <w:t xml:space="preserve">, </w:t>
      </w:r>
      <w:r w:rsidRPr="00127696">
        <w:rPr>
          <w:lang w:val="es-ES"/>
        </w:rPr>
        <w:t>enero</w:t>
      </w:r>
      <w:r w:rsidR="002B6710" w:rsidRPr="00127696">
        <w:rPr>
          <w:lang w:val="es-ES"/>
        </w:rPr>
        <w:t xml:space="preserve"> 2018</w:t>
      </w:r>
      <w:r w:rsidR="00B02416" w:rsidRPr="00127696">
        <w:rPr>
          <w:lang w:val="es-ES"/>
        </w:rPr>
        <w:t xml:space="preserve">. </w:t>
      </w:r>
    </w:p>
    <w:p w14:paraId="01800C49" w14:textId="0526FF56" w:rsidR="00942229" w:rsidRDefault="00127696" w:rsidP="0019119B">
      <w:pPr>
        <w:pStyle w:val="Textoindependiente"/>
        <w:rPr>
          <w:lang w:val="es-ES"/>
        </w:rPr>
      </w:pPr>
      <w:r w:rsidRPr="00127696">
        <w:rPr>
          <w:lang w:val="es-ES"/>
        </w:rPr>
        <w:t xml:space="preserve">WIKA ha diseñado su nuevo </w:t>
      </w:r>
      <w:r>
        <w:rPr>
          <w:lang w:val="es-ES"/>
        </w:rPr>
        <w:t xml:space="preserve">termostato bimetálico, </w:t>
      </w:r>
      <w:r w:rsidR="006474AE">
        <w:rPr>
          <w:lang w:val="es-ES"/>
        </w:rPr>
        <w:t>modelo</w:t>
      </w:r>
      <w:r w:rsidRPr="00127696">
        <w:rPr>
          <w:lang w:val="es-ES"/>
        </w:rPr>
        <w:t xml:space="preserve"> TFS135, para una amplia gama de aplicaciones</w:t>
      </w:r>
      <w:r w:rsidR="006474AE">
        <w:rPr>
          <w:lang w:val="es-ES"/>
        </w:rPr>
        <w:t xml:space="preserve"> en todo tipo de maquinaria</w:t>
      </w:r>
      <w:r w:rsidRPr="00127696">
        <w:rPr>
          <w:lang w:val="es-ES"/>
        </w:rPr>
        <w:t xml:space="preserve">. Es adecuado para tensiones de conmutación de hasta 250 V/2,5 A AC y </w:t>
      </w:r>
      <w:r w:rsidR="00370E3D">
        <w:rPr>
          <w:lang w:val="es-ES"/>
        </w:rPr>
        <w:t>dispone de</w:t>
      </w:r>
      <w:r>
        <w:rPr>
          <w:lang w:val="es-ES"/>
        </w:rPr>
        <w:t xml:space="preserve"> </w:t>
      </w:r>
      <w:r w:rsidRPr="00127696">
        <w:rPr>
          <w:lang w:val="es-ES"/>
        </w:rPr>
        <w:t>la aprobación UL (cURus) para</w:t>
      </w:r>
      <w:r>
        <w:rPr>
          <w:lang w:val="es-ES"/>
        </w:rPr>
        <w:t xml:space="preserve"> su </w:t>
      </w:r>
      <w:r w:rsidR="00404674">
        <w:rPr>
          <w:lang w:val="es-ES"/>
        </w:rPr>
        <w:t xml:space="preserve">exportación al </w:t>
      </w:r>
      <w:r w:rsidRPr="00127696">
        <w:rPr>
          <w:lang w:val="es-ES"/>
        </w:rPr>
        <w:t>mercado norteamericano.</w:t>
      </w:r>
    </w:p>
    <w:p w14:paraId="1123F193" w14:textId="77777777" w:rsidR="00127696" w:rsidRPr="00127696" w:rsidRDefault="00127696" w:rsidP="0019119B">
      <w:pPr>
        <w:pStyle w:val="Textoindependiente"/>
        <w:rPr>
          <w:lang w:val="es-ES"/>
        </w:rPr>
      </w:pPr>
    </w:p>
    <w:p w14:paraId="1E2E930A" w14:textId="59315A96" w:rsidR="00127696" w:rsidRDefault="00127696" w:rsidP="0019119B">
      <w:pPr>
        <w:pStyle w:val="Textoindependiente"/>
        <w:rPr>
          <w:b w:val="0"/>
          <w:lang w:val="es-ES"/>
        </w:rPr>
      </w:pPr>
      <w:r w:rsidRPr="00127696">
        <w:rPr>
          <w:b w:val="0"/>
          <w:lang w:val="es-ES"/>
        </w:rPr>
        <w:t xml:space="preserve">El TFS135 cumple con la Directiva de Baja Tensión de la UE. Está diseñado para temperaturas de conmutación de +50 °C... +130 °C, seleccionable en </w:t>
      </w:r>
      <w:r w:rsidR="00370E3D">
        <w:rPr>
          <w:b w:val="0"/>
          <w:lang w:val="es-ES"/>
        </w:rPr>
        <w:t>intervalos</w:t>
      </w:r>
      <w:r w:rsidR="006474AE">
        <w:rPr>
          <w:b w:val="0"/>
          <w:lang w:val="es-ES"/>
        </w:rPr>
        <w:t xml:space="preserve"> de 5 ºC</w:t>
      </w:r>
      <w:r w:rsidR="003565A3">
        <w:rPr>
          <w:b w:val="0"/>
          <w:lang w:val="es-ES"/>
        </w:rPr>
        <w:t>,</w:t>
      </w:r>
      <w:r w:rsidRPr="00127696">
        <w:rPr>
          <w:b w:val="0"/>
          <w:lang w:val="es-ES"/>
        </w:rPr>
        <w:t xml:space="preserve"> y </w:t>
      </w:r>
      <w:r w:rsidR="006474AE">
        <w:rPr>
          <w:b w:val="0"/>
          <w:lang w:val="es-ES"/>
        </w:rPr>
        <w:t xml:space="preserve">se entrega </w:t>
      </w:r>
      <w:r>
        <w:rPr>
          <w:b w:val="0"/>
          <w:lang w:val="es-ES"/>
        </w:rPr>
        <w:t>ajustado desde fábrica</w:t>
      </w:r>
      <w:r w:rsidRPr="00127696">
        <w:rPr>
          <w:b w:val="0"/>
          <w:lang w:val="es-ES"/>
        </w:rPr>
        <w:t xml:space="preserve">. Con una resistencia a las vibraciones de hasta 10 g, el TFS135 funciona de forma fiable incluso en </w:t>
      </w:r>
      <w:r w:rsidR="006474AE">
        <w:rPr>
          <w:b w:val="0"/>
          <w:lang w:val="es-ES"/>
        </w:rPr>
        <w:t xml:space="preserve">las </w:t>
      </w:r>
      <w:r w:rsidRPr="00127696">
        <w:rPr>
          <w:b w:val="0"/>
          <w:lang w:val="es-ES"/>
        </w:rPr>
        <w:t xml:space="preserve">condiciones </w:t>
      </w:r>
      <w:r w:rsidR="006474AE">
        <w:rPr>
          <w:b w:val="0"/>
          <w:lang w:val="es-ES"/>
        </w:rPr>
        <w:t xml:space="preserve">más </w:t>
      </w:r>
      <w:r>
        <w:rPr>
          <w:b w:val="0"/>
          <w:lang w:val="es-ES"/>
        </w:rPr>
        <w:t>adversas</w:t>
      </w:r>
      <w:r w:rsidRPr="00127696">
        <w:rPr>
          <w:b w:val="0"/>
          <w:lang w:val="es-ES"/>
        </w:rPr>
        <w:t>. L</w:t>
      </w:r>
      <w:r>
        <w:rPr>
          <w:b w:val="0"/>
          <w:lang w:val="es-ES"/>
        </w:rPr>
        <w:t xml:space="preserve">os conectores </w:t>
      </w:r>
      <w:r w:rsidR="006474AE">
        <w:rPr>
          <w:b w:val="0"/>
          <w:lang w:val="es-ES"/>
        </w:rPr>
        <w:t xml:space="preserve"> eléctrico</w:t>
      </w:r>
      <w:r w:rsidRPr="00127696">
        <w:rPr>
          <w:b w:val="0"/>
          <w:lang w:val="es-ES"/>
        </w:rPr>
        <w:t xml:space="preserve">s </w:t>
      </w:r>
      <w:r w:rsidR="006474AE">
        <w:rPr>
          <w:b w:val="0"/>
          <w:lang w:val="es-ES"/>
        </w:rPr>
        <w:t>incorporados</w:t>
      </w:r>
      <w:r w:rsidRPr="00127696">
        <w:rPr>
          <w:b w:val="0"/>
          <w:lang w:val="es-ES"/>
        </w:rPr>
        <w:t xml:space="preserve"> facilitan la puesta en marcha.</w:t>
      </w:r>
    </w:p>
    <w:p w14:paraId="7BCBA80B" w14:textId="77777777" w:rsidR="00127696" w:rsidRPr="00127696" w:rsidRDefault="00127696" w:rsidP="0019119B">
      <w:pPr>
        <w:pStyle w:val="Textoindependiente"/>
        <w:rPr>
          <w:b w:val="0"/>
          <w:lang w:val="es-ES"/>
        </w:rPr>
      </w:pPr>
    </w:p>
    <w:p w14:paraId="10B38DEB" w14:textId="00B0D6BF" w:rsidR="003D6883" w:rsidRPr="00127696" w:rsidRDefault="00127696" w:rsidP="00127696">
      <w:pPr>
        <w:pStyle w:val="Textoindependiente"/>
        <w:rPr>
          <w:b w:val="0"/>
          <w:lang w:val="es-ES"/>
        </w:rPr>
      </w:pPr>
      <w:r w:rsidRPr="00127696">
        <w:rPr>
          <w:b w:val="0"/>
          <w:lang w:val="es-ES"/>
        </w:rPr>
        <w:t xml:space="preserve">El nuevo </w:t>
      </w:r>
      <w:r>
        <w:rPr>
          <w:b w:val="0"/>
          <w:lang w:val="es-ES"/>
        </w:rPr>
        <w:t xml:space="preserve">modelo </w:t>
      </w:r>
      <w:r w:rsidRPr="00127696">
        <w:rPr>
          <w:b w:val="0"/>
          <w:lang w:val="es-ES"/>
        </w:rPr>
        <w:t>se utiliza principalmente para proteger</w:t>
      </w:r>
      <w:r w:rsidR="00370E3D">
        <w:rPr>
          <w:b w:val="0"/>
          <w:lang w:val="es-ES"/>
        </w:rPr>
        <w:t xml:space="preserve"> equipos e</w:t>
      </w:r>
      <w:r w:rsidRPr="00127696">
        <w:rPr>
          <w:b w:val="0"/>
          <w:lang w:val="es-ES"/>
        </w:rPr>
        <w:t xml:space="preserve"> </w:t>
      </w:r>
      <w:r>
        <w:rPr>
          <w:b w:val="0"/>
          <w:lang w:val="es-ES"/>
        </w:rPr>
        <w:t>instalacion</w:t>
      </w:r>
      <w:r w:rsidR="00370E3D">
        <w:rPr>
          <w:b w:val="0"/>
          <w:lang w:val="es-ES"/>
        </w:rPr>
        <w:t>e</w:t>
      </w:r>
      <w:r>
        <w:rPr>
          <w:b w:val="0"/>
          <w:lang w:val="es-ES"/>
        </w:rPr>
        <w:t xml:space="preserve">s industriales </w:t>
      </w:r>
      <w:r w:rsidRPr="00127696">
        <w:rPr>
          <w:b w:val="0"/>
          <w:lang w:val="es-ES"/>
        </w:rPr>
        <w:t>contra el sobrecalentamiento. El disco bimetálico del TFS135 detecta la temperatura y activa el contacto de conmutación (NC) cuando se alcanza el valor nominal. Después de enfriar</w:t>
      </w:r>
      <w:r w:rsidR="006474AE">
        <w:rPr>
          <w:b w:val="0"/>
          <w:lang w:val="es-ES"/>
        </w:rPr>
        <w:t>se hasta</w:t>
      </w:r>
      <w:r w:rsidRPr="00127696">
        <w:rPr>
          <w:b w:val="0"/>
          <w:lang w:val="es-ES"/>
        </w:rPr>
        <w:t xml:space="preserve"> la temperatura de rearme, el circuito se vuelve a cerrar y el </w:t>
      </w:r>
      <w:r w:rsidR="00370E3D">
        <w:rPr>
          <w:b w:val="0"/>
          <w:lang w:val="es-ES"/>
        </w:rPr>
        <w:t xml:space="preserve">equipo </w:t>
      </w:r>
      <w:r>
        <w:rPr>
          <w:b w:val="0"/>
          <w:lang w:val="es-ES"/>
        </w:rPr>
        <w:t xml:space="preserve">inicia </w:t>
      </w:r>
      <w:r w:rsidR="00370E3D">
        <w:rPr>
          <w:b w:val="0"/>
          <w:lang w:val="es-ES"/>
        </w:rPr>
        <w:t xml:space="preserve">su </w:t>
      </w:r>
      <w:r w:rsidRPr="00127696">
        <w:rPr>
          <w:b w:val="0"/>
          <w:lang w:val="es-ES"/>
        </w:rPr>
        <w:t>funcionamiento normal.</w:t>
      </w:r>
    </w:p>
    <w:p w14:paraId="53583408" w14:textId="77777777" w:rsidR="00B02416" w:rsidRPr="00127696" w:rsidRDefault="00B02416">
      <w:pPr>
        <w:pStyle w:val="Textoindependiente"/>
        <w:rPr>
          <w:b w:val="0"/>
          <w:lang w:val="es-ES"/>
        </w:rPr>
      </w:pPr>
    </w:p>
    <w:p w14:paraId="79D0F191" w14:textId="0DE97EE6" w:rsidR="00B02416" w:rsidRPr="00F232E1" w:rsidRDefault="001839EF">
      <w:pPr>
        <w:pStyle w:val="Textoindependiente"/>
        <w:rPr>
          <w:b w:val="0"/>
          <w:lang w:val="en-US"/>
        </w:rPr>
      </w:pPr>
      <w:r>
        <w:rPr>
          <w:b w:val="0"/>
          <w:lang w:val="en-US"/>
        </w:rPr>
        <w:t>Caracteres</w:t>
      </w:r>
      <w:bookmarkStart w:id="0" w:name="_GoBack"/>
      <w:bookmarkEnd w:id="0"/>
      <w:r w:rsidR="00B02416" w:rsidRPr="002B6710">
        <w:rPr>
          <w:b w:val="0"/>
          <w:lang w:val="en-US"/>
        </w:rPr>
        <w:t xml:space="preserve">: </w:t>
      </w:r>
      <w:r w:rsidR="002B6710">
        <w:rPr>
          <w:b w:val="0"/>
          <w:lang w:val="en-US"/>
        </w:rPr>
        <w:t>9</w:t>
      </w:r>
      <w:r w:rsidR="003A3C5B">
        <w:rPr>
          <w:b w:val="0"/>
          <w:lang w:val="en-US"/>
        </w:rPr>
        <w:t>23</w:t>
      </w:r>
    </w:p>
    <w:p w14:paraId="1FC3733D" w14:textId="5D5A059C" w:rsidR="0019119B" w:rsidRPr="00F232E1" w:rsidRDefault="003A3C5B">
      <w:pPr>
        <w:rPr>
          <w:rFonts w:cs="Arial"/>
          <w:position w:val="6"/>
          <w:sz w:val="22"/>
          <w:szCs w:val="22"/>
          <w:lang w:val="en-US"/>
        </w:rPr>
      </w:pPr>
      <w:r>
        <w:rPr>
          <w:rFonts w:cs="Arial"/>
          <w:position w:val="6"/>
          <w:sz w:val="22"/>
          <w:szCs w:val="22"/>
          <w:lang w:val="en-US"/>
        </w:rPr>
        <w:t>Referencia</w:t>
      </w:r>
      <w:r w:rsidR="00B02416" w:rsidRPr="00F232E1">
        <w:rPr>
          <w:rFonts w:cs="Arial"/>
          <w:position w:val="6"/>
          <w:sz w:val="22"/>
          <w:szCs w:val="22"/>
          <w:lang w:val="en-US"/>
        </w:rPr>
        <w:t>: TFS135</w:t>
      </w:r>
    </w:p>
    <w:p w14:paraId="532622B6" w14:textId="77777777" w:rsidR="00B02416" w:rsidRPr="00F232E1" w:rsidRDefault="00B02416">
      <w:pPr>
        <w:pStyle w:val="Textoindependiente"/>
        <w:rPr>
          <w:b w:val="0"/>
          <w:sz w:val="20"/>
          <w:lang w:val="en-US"/>
        </w:rPr>
      </w:pPr>
    </w:p>
    <w:p w14:paraId="790E796E" w14:textId="77777777" w:rsidR="00B02416" w:rsidRPr="00F232E1" w:rsidRDefault="00B02416">
      <w:pPr>
        <w:pStyle w:val="Textoindependiente"/>
        <w:rPr>
          <w:b w:val="0"/>
          <w:sz w:val="20"/>
          <w:lang w:val="en-US"/>
        </w:rPr>
      </w:pPr>
    </w:p>
    <w:p w14:paraId="3B555E95" w14:textId="6D92C9BD" w:rsidR="00B02416" w:rsidRPr="00F232E1" w:rsidRDefault="00B02416">
      <w:pPr>
        <w:pStyle w:val="Textoindependiente"/>
        <w:rPr>
          <w:b w:val="0"/>
          <w:sz w:val="20"/>
          <w:lang w:val="en-US"/>
        </w:rPr>
      </w:pPr>
    </w:p>
    <w:p w14:paraId="551A4A14" w14:textId="77777777" w:rsidR="00B02416" w:rsidRPr="00F232E1" w:rsidRDefault="00B02416">
      <w:pPr>
        <w:pStyle w:val="Textoindependiente"/>
        <w:rPr>
          <w:b w:val="0"/>
          <w:sz w:val="20"/>
          <w:lang w:val="en-US"/>
        </w:rPr>
      </w:pPr>
    </w:p>
    <w:p w14:paraId="6C98B3D6" w14:textId="6C73A46B" w:rsidR="00B02416" w:rsidRPr="00F232E1" w:rsidRDefault="00B02416">
      <w:pPr>
        <w:ind w:right="480"/>
        <w:rPr>
          <w:rFonts w:cs="Arial"/>
          <w:b/>
          <w:position w:val="6"/>
          <w:lang w:val="en-US"/>
        </w:rPr>
      </w:pPr>
    </w:p>
    <w:p w14:paraId="2B777B0F" w14:textId="29A28371" w:rsidR="008170E6" w:rsidRPr="00F232E1" w:rsidRDefault="008170E6">
      <w:pPr>
        <w:ind w:right="480"/>
        <w:rPr>
          <w:rFonts w:cs="Arial"/>
          <w:b/>
          <w:position w:val="6"/>
          <w:lang w:val="en-US"/>
        </w:rPr>
      </w:pPr>
    </w:p>
    <w:p w14:paraId="5A994BF5" w14:textId="38808BB0" w:rsidR="008170E6" w:rsidRPr="00F232E1" w:rsidRDefault="008170E6">
      <w:pPr>
        <w:ind w:right="480"/>
        <w:rPr>
          <w:rFonts w:cs="Arial"/>
          <w:b/>
          <w:position w:val="6"/>
          <w:lang w:val="en-US"/>
        </w:rPr>
      </w:pPr>
    </w:p>
    <w:p w14:paraId="367BA5F8" w14:textId="4B968FB8" w:rsidR="008170E6" w:rsidRPr="00F232E1" w:rsidRDefault="008170E6">
      <w:pPr>
        <w:ind w:right="480"/>
        <w:rPr>
          <w:rFonts w:cs="Arial"/>
          <w:b/>
          <w:position w:val="6"/>
          <w:lang w:val="en-US"/>
        </w:rPr>
      </w:pPr>
    </w:p>
    <w:p w14:paraId="6A145CE8" w14:textId="09A7627B" w:rsidR="008170E6" w:rsidRPr="00F232E1" w:rsidRDefault="008170E6">
      <w:pPr>
        <w:ind w:right="480"/>
        <w:rPr>
          <w:rFonts w:cs="Arial"/>
          <w:b/>
          <w:position w:val="6"/>
          <w:lang w:val="en-US"/>
        </w:rPr>
      </w:pPr>
    </w:p>
    <w:p w14:paraId="7579CA9E" w14:textId="6A80041B" w:rsidR="008170E6" w:rsidRPr="00F232E1" w:rsidRDefault="008170E6">
      <w:pPr>
        <w:ind w:right="480"/>
        <w:rPr>
          <w:rFonts w:cs="Arial"/>
          <w:b/>
          <w:position w:val="6"/>
          <w:lang w:val="en-US"/>
        </w:rPr>
      </w:pPr>
    </w:p>
    <w:p w14:paraId="4C2A6D6E" w14:textId="77777777" w:rsidR="008170E6" w:rsidRPr="00F232E1" w:rsidRDefault="008170E6">
      <w:pPr>
        <w:ind w:right="480"/>
        <w:rPr>
          <w:rFonts w:cs="Arial"/>
          <w:b/>
          <w:position w:val="6"/>
          <w:lang w:val="en-US"/>
        </w:rPr>
      </w:pPr>
    </w:p>
    <w:p w14:paraId="3937F907" w14:textId="77777777" w:rsidR="00B02416" w:rsidRPr="00F232E1" w:rsidRDefault="00B02416">
      <w:pPr>
        <w:ind w:right="480"/>
        <w:rPr>
          <w:rFonts w:cs="Arial"/>
          <w:b/>
          <w:position w:val="6"/>
          <w:lang w:val="en-US"/>
        </w:rPr>
      </w:pPr>
    </w:p>
    <w:p w14:paraId="335944C1" w14:textId="6A5AAD93" w:rsidR="00B02416" w:rsidRPr="00F232E1" w:rsidRDefault="001839EF">
      <w:pPr>
        <w:rPr>
          <w:lang w:val="en-US"/>
        </w:rPr>
      </w:pPr>
      <w:r>
        <w:rPr>
          <w:b/>
          <w:bCs/>
          <w:lang w:val="en-US"/>
        </w:rPr>
        <w:t>Fabricante</w:t>
      </w:r>
      <w:r w:rsidR="00B02416" w:rsidRPr="00F232E1">
        <w:rPr>
          <w:b/>
          <w:bCs/>
          <w:lang w:val="en-US"/>
        </w:rPr>
        <w:t>:</w:t>
      </w:r>
    </w:p>
    <w:p w14:paraId="02AF7755" w14:textId="77777777" w:rsidR="00B02416" w:rsidRPr="006474AE" w:rsidRDefault="00B02416">
      <w:pPr>
        <w:rPr>
          <w:lang w:val="en-US"/>
        </w:rPr>
      </w:pPr>
      <w:r w:rsidRPr="00F232E1">
        <w:rPr>
          <w:lang w:val="en-US"/>
        </w:rPr>
        <w:t xml:space="preserve">WIKA Alexander Wiegand SE &amp; Co. </w:t>
      </w:r>
      <w:r w:rsidRPr="006474AE">
        <w:rPr>
          <w:lang w:val="en-US"/>
        </w:rP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77777777" w:rsidR="00B02416" w:rsidRPr="00127696" w:rsidRDefault="00B02416">
      <w:pPr>
        <w:tabs>
          <w:tab w:val="left" w:pos="754"/>
          <w:tab w:val="left" w:pos="993"/>
        </w:tabs>
      </w:pPr>
      <w:r w:rsidRPr="00127696">
        <w:t>Tel. +49 9372 132-0</w:t>
      </w:r>
    </w:p>
    <w:p w14:paraId="1F9D1149" w14:textId="77777777" w:rsidR="00B02416" w:rsidRPr="006474AE" w:rsidRDefault="00B02416">
      <w:pPr>
        <w:tabs>
          <w:tab w:val="left" w:pos="754"/>
          <w:tab w:val="left" w:pos="993"/>
        </w:tabs>
        <w:rPr>
          <w:lang w:val="fr-FR"/>
        </w:rPr>
      </w:pPr>
      <w:r w:rsidRPr="006474AE">
        <w:rPr>
          <w:lang w:val="fr-FR"/>
        </w:rPr>
        <w:t>Fax +49 9372 132-406</w:t>
      </w:r>
    </w:p>
    <w:p w14:paraId="67ACE2AD" w14:textId="77777777" w:rsidR="00B02416" w:rsidRPr="006474AE" w:rsidRDefault="00B02416">
      <w:pPr>
        <w:tabs>
          <w:tab w:val="left" w:pos="754"/>
          <w:tab w:val="left" w:pos="993"/>
        </w:tabs>
        <w:rPr>
          <w:u w:val="single"/>
          <w:lang w:val="fr-FR"/>
        </w:rPr>
      </w:pPr>
      <w:r w:rsidRPr="006474AE">
        <w:rPr>
          <w:lang w:val="fr-FR"/>
        </w:rPr>
        <w:t>vertrieb@wika.com</w:t>
      </w:r>
    </w:p>
    <w:p w14:paraId="6E80F9C9" w14:textId="77777777" w:rsidR="00B02416" w:rsidRPr="006474AE" w:rsidRDefault="001839EF">
      <w:pPr>
        <w:tabs>
          <w:tab w:val="left" w:pos="754"/>
          <w:tab w:val="left" w:pos="993"/>
        </w:tabs>
        <w:rPr>
          <w:rFonts w:ascii="Times New Roman" w:hAnsi="Times New Roman"/>
          <w:lang w:val="fr-FR"/>
        </w:rPr>
      </w:pPr>
      <w:hyperlink r:id="rId10" w:history="1">
        <w:r w:rsidR="00B151FB" w:rsidRPr="006474AE">
          <w:rPr>
            <w:rStyle w:val="Hipervnculo"/>
            <w:rFonts w:cs="Arial"/>
            <w:lang w:val="fr-FR"/>
          </w:rPr>
          <w:t>www.wika.de</w:t>
        </w:r>
      </w:hyperlink>
    </w:p>
    <w:p w14:paraId="64FB8649" w14:textId="77777777" w:rsidR="00B02416" w:rsidRPr="006474AE" w:rsidRDefault="00B02416">
      <w:pPr>
        <w:tabs>
          <w:tab w:val="left" w:pos="993"/>
        </w:tabs>
        <w:rPr>
          <w:rFonts w:cs="Arial"/>
          <w:b/>
          <w:lang w:val="fr-FR"/>
        </w:rPr>
      </w:pPr>
    </w:p>
    <w:p w14:paraId="205B7883" w14:textId="77777777" w:rsidR="00B02416" w:rsidRPr="006474AE" w:rsidRDefault="00B02416">
      <w:pPr>
        <w:tabs>
          <w:tab w:val="left" w:pos="754"/>
          <w:tab w:val="left" w:pos="993"/>
        </w:tabs>
        <w:rPr>
          <w:rFonts w:cs="Arial"/>
          <w:lang w:val="fr-FR"/>
        </w:rPr>
      </w:pPr>
    </w:p>
    <w:p w14:paraId="48904B36" w14:textId="119E4B72" w:rsidR="00482CD0" w:rsidRPr="00447F4A" w:rsidRDefault="00447F4A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  <w:r w:rsidRPr="00447F4A">
        <w:rPr>
          <w:b/>
          <w:lang w:val="es-ES"/>
        </w:rPr>
        <w:t>Foto WIKA</w:t>
      </w:r>
      <w:r w:rsidR="008170E6" w:rsidRPr="00447F4A">
        <w:rPr>
          <w:b/>
          <w:lang w:val="es-ES"/>
        </w:rPr>
        <w:t>:</w:t>
      </w:r>
    </w:p>
    <w:p w14:paraId="7EA7C2F5" w14:textId="219603F1" w:rsidR="008170E6" w:rsidRPr="00447F4A" w:rsidRDefault="00447F4A" w:rsidP="008170E6">
      <w:pPr>
        <w:rPr>
          <w:rFonts w:cs="Arial"/>
          <w:bCs/>
          <w:lang w:val="es-ES"/>
        </w:rPr>
      </w:pPr>
      <w:r w:rsidRPr="00447F4A">
        <w:rPr>
          <w:rFonts w:cs="Arial"/>
          <w:bCs/>
          <w:lang w:val="es-ES"/>
        </w:rPr>
        <w:t>Nuevo termostato</w:t>
      </w:r>
      <w:r w:rsidR="008170E6" w:rsidRPr="00447F4A">
        <w:rPr>
          <w:rFonts w:cs="Arial"/>
          <w:bCs/>
          <w:lang w:val="es-ES"/>
        </w:rPr>
        <w:t xml:space="preserve">: </w:t>
      </w:r>
      <w:r w:rsidRPr="00447F4A">
        <w:rPr>
          <w:rFonts w:cs="Arial"/>
          <w:bCs/>
          <w:lang w:val="es-ES"/>
        </w:rPr>
        <w:t>Tensión de ruptur</w:t>
      </w:r>
      <w:r w:rsidR="00C24AB6">
        <w:rPr>
          <w:rFonts w:cs="Arial"/>
          <w:bCs/>
          <w:lang w:val="es-ES"/>
        </w:rPr>
        <w:t>a</w:t>
      </w:r>
      <w:r w:rsidRPr="00447F4A">
        <w:rPr>
          <w:rFonts w:cs="Arial"/>
          <w:bCs/>
          <w:lang w:val="es-ES"/>
        </w:rPr>
        <w:t xml:space="preserve"> hasta </w:t>
      </w:r>
      <w:r w:rsidR="008170E6" w:rsidRPr="00447F4A">
        <w:rPr>
          <w:rFonts w:cs="Arial"/>
          <w:bCs/>
          <w:lang w:val="es-ES"/>
        </w:rPr>
        <w:t xml:space="preserve"> 250 V </w:t>
      </w:r>
      <w:r w:rsidRPr="00447F4A">
        <w:rPr>
          <w:rFonts w:cs="Arial"/>
          <w:bCs/>
          <w:lang w:val="es-ES"/>
        </w:rPr>
        <w:t>con homologaci</w:t>
      </w:r>
      <w:r>
        <w:rPr>
          <w:rFonts w:cs="Arial"/>
          <w:bCs/>
          <w:lang w:val="es-ES"/>
        </w:rPr>
        <w:t>ón U</w:t>
      </w:r>
      <w:r w:rsidR="008170E6" w:rsidRPr="00447F4A">
        <w:rPr>
          <w:rFonts w:cs="Arial"/>
          <w:bCs/>
          <w:lang w:val="es-ES"/>
        </w:rPr>
        <w:t>L</w:t>
      </w:r>
    </w:p>
    <w:p w14:paraId="762DF7BB" w14:textId="77777777" w:rsidR="008170E6" w:rsidRPr="00447F4A" w:rsidRDefault="008170E6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14:paraId="62A22597" w14:textId="12F3EFC2" w:rsidR="00482CD0" w:rsidRPr="00A47A9E" w:rsidRDefault="008170E6">
      <w:pPr>
        <w:pStyle w:val="Encabezado"/>
        <w:tabs>
          <w:tab w:val="clear" w:pos="4536"/>
          <w:tab w:val="clear" w:pos="9072"/>
        </w:tabs>
        <w:rPr>
          <w:lang w:val="en-US"/>
        </w:rPr>
      </w:pPr>
      <w:r>
        <w:rPr>
          <w:bCs/>
          <w:noProof/>
          <w:sz w:val="24"/>
          <w:lang w:val="en-US" w:eastAsia="en-US"/>
        </w:rPr>
        <w:drawing>
          <wp:inline distT="0" distB="0" distL="0" distR="0" wp14:anchorId="3341B341" wp14:editId="7A868CEA">
            <wp:extent cx="2895600" cy="3464493"/>
            <wp:effectExtent l="0" t="0" r="0" b="3175"/>
            <wp:docPr id="4" name="Grafik 4" descr="N:\Sales-Europe\06_Marketing\MS\02_Media\10_Presse_MAAN\02_Presseinformationen\2017\Bilder\PR_TFS13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R_TFS135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749" cy="346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8FCEF" w14:textId="76F9F23F" w:rsidR="00B02416" w:rsidRDefault="00B02416">
      <w:pPr>
        <w:pStyle w:val="Encabezado"/>
        <w:tabs>
          <w:tab w:val="clear" w:pos="4536"/>
          <w:tab w:val="clear" w:pos="9072"/>
        </w:tabs>
        <w:rPr>
          <w:lang w:val="en-US"/>
        </w:rPr>
      </w:pPr>
    </w:p>
    <w:p w14:paraId="6DCF5B3D" w14:textId="2893DAAF" w:rsidR="008170E6" w:rsidRDefault="008170E6">
      <w:pPr>
        <w:pStyle w:val="Encabezado"/>
        <w:tabs>
          <w:tab w:val="clear" w:pos="4536"/>
          <w:tab w:val="clear" w:pos="9072"/>
        </w:tabs>
        <w:rPr>
          <w:lang w:val="en-US"/>
        </w:rPr>
      </w:pPr>
    </w:p>
    <w:p w14:paraId="4B393813" w14:textId="4B70C06D" w:rsidR="008170E6" w:rsidRDefault="008170E6">
      <w:pPr>
        <w:pStyle w:val="Encabezado"/>
        <w:tabs>
          <w:tab w:val="clear" w:pos="4536"/>
          <w:tab w:val="clear" w:pos="9072"/>
        </w:tabs>
        <w:rPr>
          <w:lang w:val="en-US"/>
        </w:rPr>
      </w:pPr>
    </w:p>
    <w:p w14:paraId="3F92F4D5" w14:textId="2B1CB0F5" w:rsidR="008170E6" w:rsidRDefault="008170E6">
      <w:pPr>
        <w:pStyle w:val="Encabezado"/>
        <w:tabs>
          <w:tab w:val="clear" w:pos="4536"/>
          <w:tab w:val="clear" w:pos="9072"/>
        </w:tabs>
        <w:rPr>
          <w:lang w:val="en-US"/>
        </w:rPr>
      </w:pPr>
    </w:p>
    <w:p w14:paraId="06BD754F" w14:textId="22B69D62" w:rsidR="008170E6" w:rsidRDefault="008170E6">
      <w:pPr>
        <w:pStyle w:val="Encabezado"/>
        <w:tabs>
          <w:tab w:val="clear" w:pos="4536"/>
          <w:tab w:val="clear" w:pos="9072"/>
        </w:tabs>
        <w:rPr>
          <w:lang w:val="en-US"/>
        </w:rPr>
      </w:pPr>
    </w:p>
    <w:p w14:paraId="52C0858D" w14:textId="7A478FB5" w:rsidR="008170E6" w:rsidRDefault="008170E6">
      <w:pPr>
        <w:pStyle w:val="Encabezado"/>
        <w:tabs>
          <w:tab w:val="clear" w:pos="4536"/>
          <w:tab w:val="clear" w:pos="9072"/>
        </w:tabs>
        <w:rPr>
          <w:lang w:val="en-US"/>
        </w:rPr>
      </w:pPr>
    </w:p>
    <w:p w14:paraId="26610AB7" w14:textId="315C857C" w:rsidR="008170E6" w:rsidRDefault="008170E6">
      <w:pPr>
        <w:pStyle w:val="Encabezado"/>
        <w:tabs>
          <w:tab w:val="clear" w:pos="4536"/>
          <w:tab w:val="clear" w:pos="9072"/>
        </w:tabs>
        <w:rPr>
          <w:lang w:val="en-US"/>
        </w:rPr>
      </w:pPr>
    </w:p>
    <w:p w14:paraId="4579A42A" w14:textId="77777777" w:rsidR="008170E6" w:rsidRPr="00A47A9E" w:rsidRDefault="008170E6">
      <w:pPr>
        <w:pStyle w:val="Encabezado"/>
        <w:tabs>
          <w:tab w:val="clear" w:pos="4536"/>
          <w:tab w:val="clear" w:pos="9072"/>
        </w:tabs>
        <w:rPr>
          <w:lang w:val="en-US"/>
        </w:rPr>
      </w:pPr>
    </w:p>
    <w:p w14:paraId="7F5BFF96" w14:textId="77777777" w:rsidR="00B02416" w:rsidRPr="00A47A9E" w:rsidRDefault="00B02416">
      <w:pPr>
        <w:pStyle w:val="Encabezado"/>
        <w:tabs>
          <w:tab w:val="clear" w:pos="4536"/>
          <w:tab w:val="clear" w:pos="9072"/>
        </w:tabs>
        <w:rPr>
          <w:lang w:val="en-US"/>
        </w:rPr>
      </w:pPr>
    </w:p>
    <w:p w14:paraId="0769287D" w14:textId="77777777" w:rsidR="00B02416" w:rsidRPr="00A47A9E" w:rsidRDefault="00B02416">
      <w:pPr>
        <w:pStyle w:val="Encabezado"/>
        <w:tabs>
          <w:tab w:val="clear" w:pos="4536"/>
          <w:tab w:val="clear" w:pos="9072"/>
        </w:tabs>
        <w:rPr>
          <w:lang w:val="en-US"/>
        </w:rPr>
      </w:pPr>
    </w:p>
    <w:p w14:paraId="68430053" w14:textId="77777777" w:rsidR="00B02416" w:rsidRPr="00A47A9E" w:rsidRDefault="00B02416">
      <w:pPr>
        <w:pStyle w:val="Textoindependiente"/>
        <w:tabs>
          <w:tab w:val="left" w:pos="993"/>
        </w:tabs>
        <w:rPr>
          <w:sz w:val="20"/>
          <w:lang w:val="en-US"/>
        </w:rPr>
      </w:pPr>
    </w:p>
    <w:p w14:paraId="6D7063D7" w14:textId="679DAD9E" w:rsidR="00B02416" w:rsidRPr="00A47A9E" w:rsidRDefault="001839EF">
      <w:pPr>
        <w:tabs>
          <w:tab w:val="left" w:pos="754"/>
          <w:tab w:val="left" w:pos="993"/>
        </w:tabs>
        <w:rPr>
          <w:b/>
          <w:lang w:val="en-US"/>
        </w:rPr>
      </w:pPr>
      <w:r>
        <w:rPr>
          <w:b/>
          <w:lang w:val="en-US"/>
        </w:rPr>
        <w:t>Redaccion</w:t>
      </w:r>
      <w:r w:rsidR="00B02416" w:rsidRPr="00F232E1">
        <w:rPr>
          <w:b/>
          <w:lang w:val="en-US"/>
        </w:rPr>
        <w:t>:</w:t>
      </w:r>
    </w:p>
    <w:p w14:paraId="0BB31A55" w14:textId="65F3B3E6" w:rsidR="00B02416" w:rsidRPr="001839EF" w:rsidRDefault="001839EF">
      <w:pPr>
        <w:tabs>
          <w:tab w:val="left" w:pos="993"/>
        </w:tabs>
        <w:rPr>
          <w:lang w:val="en-US"/>
        </w:rPr>
      </w:pPr>
      <w:r>
        <w:rPr>
          <w:lang w:val="en-US"/>
        </w:rPr>
        <w:t xml:space="preserve">Instrumentos WIKA S.A.U. </w:t>
      </w:r>
    </w:p>
    <w:p w14:paraId="7105DFA8" w14:textId="63661723" w:rsidR="00B02416" w:rsidRPr="001839EF" w:rsidRDefault="001839EF">
      <w:pPr>
        <w:tabs>
          <w:tab w:val="left" w:pos="993"/>
        </w:tabs>
        <w:rPr>
          <w:lang w:val="en-US"/>
        </w:rPr>
      </w:pPr>
      <w:r>
        <w:rPr>
          <w:lang w:val="en-US"/>
        </w:rPr>
        <w:t xml:space="preserve">Chassan Jalloul </w:t>
      </w:r>
    </w:p>
    <w:p w14:paraId="09621364" w14:textId="5E927653" w:rsidR="00B02416" w:rsidRPr="001839EF" w:rsidRDefault="00B02416">
      <w:pPr>
        <w:tabs>
          <w:tab w:val="left" w:pos="993"/>
        </w:tabs>
        <w:rPr>
          <w:lang w:val="en-US"/>
        </w:rPr>
      </w:pPr>
      <w:r w:rsidRPr="001839EF">
        <w:rPr>
          <w:lang w:val="en-US"/>
        </w:rPr>
        <w:t xml:space="preserve">Marketing </w:t>
      </w:r>
    </w:p>
    <w:p w14:paraId="128E916A" w14:textId="79AA9873" w:rsidR="00B02416" w:rsidRPr="001839EF" w:rsidRDefault="001839EF">
      <w:pPr>
        <w:rPr>
          <w:lang w:val="en-US"/>
        </w:rPr>
      </w:pPr>
      <w:r>
        <w:rPr>
          <w:lang w:val="en-US"/>
        </w:rPr>
        <w:t>Josep Carner 11</w:t>
      </w:r>
    </w:p>
    <w:p w14:paraId="026D37D3" w14:textId="1A4F68B3" w:rsidR="00B02416" w:rsidRPr="001839EF" w:rsidRDefault="001839EF">
      <w:pPr>
        <w:rPr>
          <w:lang w:val="en-US"/>
        </w:rPr>
      </w:pPr>
      <w:r>
        <w:rPr>
          <w:lang w:val="en-US"/>
        </w:rPr>
        <w:lastRenderedPageBreak/>
        <w:t>08205 Sabadell</w:t>
      </w:r>
    </w:p>
    <w:p w14:paraId="3303427D" w14:textId="2F224F2B" w:rsidR="00B02416" w:rsidRPr="006474AE" w:rsidRDefault="00B02416">
      <w:pPr>
        <w:rPr>
          <w:lang w:val="en-US"/>
        </w:rPr>
      </w:pPr>
      <w:r w:rsidRPr="006474AE">
        <w:rPr>
          <w:lang w:val="en-US"/>
        </w:rPr>
        <w:t>Tel. +</w:t>
      </w:r>
      <w:r w:rsidR="001839EF">
        <w:rPr>
          <w:lang w:val="en-US"/>
        </w:rPr>
        <w:t>34 933 938 669</w:t>
      </w:r>
    </w:p>
    <w:p w14:paraId="58EDD350" w14:textId="1272ABC7" w:rsidR="00B02416" w:rsidRPr="006474AE" w:rsidRDefault="001839EF">
      <w:pPr>
        <w:rPr>
          <w:lang w:val="en-US"/>
        </w:rPr>
      </w:pPr>
      <w:r>
        <w:rPr>
          <w:lang w:val="en-US"/>
        </w:rPr>
        <w:t>chassan.jalloul</w:t>
      </w:r>
      <w:r w:rsidR="00B02416" w:rsidRPr="006474AE">
        <w:rPr>
          <w:lang w:val="en-US"/>
        </w:rPr>
        <w:t>@wika.com</w:t>
      </w:r>
    </w:p>
    <w:p w14:paraId="36D080C0" w14:textId="199DAF84" w:rsidR="00B02416" w:rsidRDefault="001839EF">
      <w:pPr>
        <w:rPr>
          <w:rFonts w:cs="Arial"/>
          <w:lang w:val="en-US"/>
        </w:rPr>
      </w:pPr>
      <w:hyperlink r:id="rId12" w:history="1">
        <w:r w:rsidRPr="006143A2">
          <w:rPr>
            <w:rStyle w:val="Hipervnculo"/>
            <w:rFonts w:cs="Arial"/>
            <w:lang w:val="en-US"/>
          </w:rPr>
          <w:t>www.wika.es</w:t>
        </w:r>
      </w:hyperlink>
    </w:p>
    <w:p w14:paraId="77E813AC" w14:textId="77777777" w:rsidR="00B02416" w:rsidRPr="00F232E1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201FC28C" w:rsidR="00B02416" w:rsidRPr="001839EF" w:rsidRDefault="001839EF">
      <w:pPr>
        <w:rPr>
          <w:rFonts w:cs="Arial"/>
          <w:lang w:val="es-ES_tradnl"/>
        </w:rPr>
      </w:pPr>
      <w:r w:rsidRPr="001839EF">
        <w:rPr>
          <w:rFonts w:cs="Arial"/>
          <w:lang w:val="es-ES_tradnl"/>
        </w:rPr>
        <w:t xml:space="preserve">Nota de prensa </w:t>
      </w:r>
      <w:r w:rsidR="00B02416" w:rsidRPr="001839EF">
        <w:rPr>
          <w:rFonts w:cs="Arial"/>
          <w:lang w:val="es-ES_tradnl"/>
        </w:rPr>
        <w:t xml:space="preserve">WIKA </w:t>
      </w:r>
      <w:r w:rsidR="002B6710" w:rsidRPr="001839EF">
        <w:rPr>
          <w:rFonts w:cs="Arial"/>
          <w:lang w:val="es-ES_tradnl"/>
        </w:rPr>
        <w:t>02/2018</w:t>
      </w:r>
    </w:p>
    <w:p w14:paraId="615510E4" w14:textId="77777777" w:rsidR="00B02416" w:rsidRPr="001839EF" w:rsidRDefault="00B02416">
      <w:pPr>
        <w:pStyle w:val="Textoindependiente"/>
        <w:rPr>
          <w:b w:val="0"/>
          <w:sz w:val="20"/>
          <w:lang w:val="es-ES_tradnl"/>
        </w:rPr>
      </w:pPr>
    </w:p>
    <w:sectPr w:rsidR="00B02416" w:rsidRPr="001839EF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A6065" w14:textId="77777777" w:rsidR="00671B63" w:rsidRDefault="00671B63">
      <w:r>
        <w:separator/>
      </w:r>
    </w:p>
  </w:endnote>
  <w:endnote w:type="continuationSeparator" w:id="0">
    <w:p w14:paraId="70B5AE05" w14:textId="77777777" w:rsidR="00671B63" w:rsidRDefault="0067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E8DD7" w14:textId="77777777" w:rsidR="00671B63" w:rsidRDefault="00671B63">
      <w:r>
        <w:separator/>
      </w:r>
    </w:p>
  </w:footnote>
  <w:footnote w:type="continuationSeparator" w:id="0">
    <w:p w14:paraId="3B1EA5CC" w14:textId="77777777" w:rsidR="00671B63" w:rsidRDefault="00671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46D49417" w:rsidR="00B02416" w:rsidRPr="00370E3D" w:rsidRDefault="00370E3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  <w:t xml:space="preserve">Nota de prensa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46D49417" w:rsidR="00B02416" w:rsidRPr="00370E3D" w:rsidRDefault="00370E3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  <w:t xml:space="preserve">Nota de prensa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s-ES_tradnl" w:eastAsia="es-ES_tradnl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62C80"/>
    <w:rsid w:val="00073F65"/>
    <w:rsid w:val="00077317"/>
    <w:rsid w:val="000A0CB2"/>
    <w:rsid w:val="000A1005"/>
    <w:rsid w:val="000B3D75"/>
    <w:rsid w:val="000C148A"/>
    <w:rsid w:val="000D3B9F"/>
    <w:rsid w:val="000E18DC"/>
    <w:rsid w:val="000E2C4B"/>
    <w:rsid w:val="000E33F4"/>
    <w:rsid w:val="0010057B"/>
    <w:rsid w:val="00102490"/>
    <w:rsid w:val="001038E3"/>
    <w:rsid w:val="001215A6"/>
    <w:rsid w:val="00127696"/>
    <w:rsid w:val="00154F72"/>
    <w:rsid w:val="00165D8C"/>
    <w:rsid w:val="00180D91"/>
    <w:rsid w:val="001839EF"/>
    <w:rsid w:val="00184ED7"/>
    <w:rsid w:val="00190D32"/>
    <w:rsid w:val="0019119B"/>
    <w:rsid w:val="00194477"/>
    <w:rsid w:val="00194700"/>
    <w:rsid w:val="001A3136"/>
    <w:rsid w:val="001B1DA2"/>
    <w:rsid w:val="001C40E4"/>
    <w:rsid w:val="001E6072"/>
    <w:rsid w:val="001F5C5E"/>
    <w:rsid w:val="00210005"/>
    <w:rsid w:val="00220C1D"/>
    <w:rsid w:val="00244990"/>
    <w:rsid w:val="00272512"/>
    <w:rsid w:val="00282905"/>
    <w:rsid w:val="00291653"/>
    <w:rsid w:val="002B6710"/>
    <w:rsid w:val="002E03F7"/>
    <w:rsid w:val="002E0864"/>
    <w:rsid w:val="002E6177"/>
    <w:rsid w:val="002F39F5"/>
    <w:rsid w:val="00314078"/>
    <w:rsid w:val="003157EB"/>
    <w:rsid w:val="003171B5"/>
    <w:rsid w:val="0032638B"/>
    <w:rsid w:val="00351147"/>
    <w:rsid w:val="003565A3"/>
    <w:rsid w:val="00363701"/>
    <w:rsid w:val="00370E3D"/>
    <w:rsid w:val="00376710"/>
    <w:rsid w:val="0037709C"/>
    <w:rsid w:val="00377A0B"/>
    <w:rsid w:val="00381A47"/>
    <w:rsid w:val="00385DB1"/>
    <w:rsid w:val="003A3C5B"/>
    <w:rsid w:val="003B5CCA"/>
    <w:rsid w:val="003B654C"/>
    <w:rsid w:val="003C1EC3"/>
    <w:rsid w:val="003C6975"/>
    <w:rsid w:val="003C6E5A"/>
    <w:rsid w:val="003D6883"/>
    <w:rsid w:val="003F2D65"/>
    <w:rsid w:val="00404625"/>
    <w:rsid w:val="00404674"/>
    <w:rsid w:val="00447F4A"/>
    <w:rsid w:val="0046622E"/>
    <w:rsid w:val="0046686A"/>
    <w:rsid w:val="004705E5"/>
    <w:rsid w:val="00471B15"/>
    <w:rsid w:val="00474D5C"/>
    <w:rsid w:val="00475212"/>
    <w:rsid w:val="00482CD0"/>
    <w:rsid w:val="0049465C"/>
    <w:rsid w:val="00497816"/>
    <w:rsid w:val="004A3EAB"/>
    <w:rsid w:val="004B0483"/>
    <w:rsid w:val="004C12A7"/>
    <w:rsid w:val="004D2995"/>
    <w:rsid w:val="004E2919"/>
    <w:rsid w:val="004E3590"/>
    <w:rsid w:val="004E7285"/>
    <w:rsid w:val="005119B7"/>
    <w:rsid w:val="005350E7"/>
    <w:rsid w:val="00546D2A"/>
    <w:rsid w:val="005543F4"/>
    <w:rsid w:val="00557F44"/>
    <w:rsid w:val="00557F5E"/>
    <w:rsid w:val="00574C67"/>
    <w:rsid w:val="0058003C"/>
    <w:rsid w:val="005A0EC4"/>
    <w:rsid w:val="005C3E1E"/>
    <w:rsid w:val="005C4D8E"/>
    <w:rsid w:val="005C55E6"/>
    <w:rsid w:val="005F157A"/>
    <w:rsid w:val="0060171D"/>
    <w:rsid w:val="00601863"/>
    <w:rsid w:val="006155BD"/>
    <w:rsid w:val="00617A49"/>
    <w:rsid w:val="00617E61"/>
    <w:rsid w:val="00630B9B"/>
    <w:rsid w:val="00633842"/>
    <w:rsid w:val="006347E0"/>
    <w:rsid w:val="00637471"/>
    <w:rsid w:val="00641F3F"/>
    <w:rsid w:val="00643995"/>
    <w:rsid w:val="006474AE"/>
    <w:rsid w:val="00647B60"/>
    <w:rsid w:val="006525E1"/>
    <w:rsid w:val="00653357"/>
    <w:rsid w:val="006645D6"/>
    <w:rsid w:val="0066461C"/>
    <w:rsid w:val="0067020C"/>
    <w:rsid w:val="00670CE4"/>
    <w:rsid w:val="00671B63"/>
    <w:rsid w:val="00675792"/>
    <w:rsid w:val="006C2308"/>
    <w:rsid w:val="006C544D"/>
    <w:rsid w:val="006D1F5A"/>
    <w:rsid w:val="006D2745"/>
    <w:rsid w:val="006E1CD0"/>
    <w:rsid w:val="006F2B9C"/>
    <w:rsid w:val="006F5E44"/>
    <w:rsid w:val="007072F4"/>
    <w:rsid w:val="00735CED"/>
    <w:rsid w:val="0076072C"/>
    <w:rsid w:val="00780B3B"/>
    <w:rsid w:val="0079281B"/>
    <w:rsid w:val="007A1E37"/>
    <w:rsid w:val="007B3E54"/>
    <w:rsid w:val="007E6A15"/>
    <w:rsid w:val="008170E6"/>
    <w:rsid w:val="00817E93"/>
    <w:rsid w:val="00832A27"/>
    <w:rsid w:val="0084686B"/>
    <w:rsid w:val="00857809"/>
    <w:rsid w:val="00863B30"/>
    <w:rsid w:val="00864E8A"/>
    <w:rsid w:val="008744CC"/>
    <w:rsid w:val="00874FFA"/>
    <w:rsid w:val="00897C3C"/>
    <w:rsid w:val="008D3B94"/>
    <w:rsid w:val="008E3BAE"/>
    <w:rsid w:val="008E5EA4"/>
    <w:rsid w:val="008F5575"/>
    <w:rsid w:val="0093639C"/>
    <w:rsid w:val="009420C0"/>
    <w:rsid w:val="00942229"/>
    <w:rsid w:val="00963F23"/>
    <w:rsid w:val="00987F37"/>
    <w:rsid w:val="009967EF"/>
    <w:rsid w:val="009A29CD"/>
    <w:rsid w:val="009A2A9B"/>
    <w:rsid w:val="009A6DCA"/>
    <w:rsid w:val="009A7799"/>
    <w:rsid w:val="009B3B38"/>
    <w:rsid w:val="009C5A29"/>
    <w:rsid w:val="009D3D2C"/>
    <w:rsid w:val="009D40A1"/>
    <w:rsid w:val="009E4A2E"/>
    <w:rsid w:val="009E4A88"/>
    <w:rsid w:val="009F6B27"/>
    <w:rsid w:val="009F7A9E"/>
    <w:rsid w:val="00A12774"/>
    <w:rsid w:val="00A13127"/>
    <w:rsid w:val="00A21782"/>
    <w:rsid w:val="00A251B3"/>
    <w:rsid w:val="00A32C54"/>
    <w:rsid w:val="00A463DF"/>
    <w:rsid w:val="00A47A9E"/>
    <w:rsid w:val="00A73320"/>
    <w:rsid w:val="00A75BF2"/>
    <w:rsid w:val="00AC4BA2"/>
    <w:rsid w:val="00AC5BB8"/>
    <w:rsid w:val="00AE0961"/>
    <w:rsid w:val="00AE32E6"/>
    <w:rsid w:val="00AF4647"/>
    <w:rsid w:val="00B02416"/>
    <w:rsid w:val="00B141CB"/>
    <w:rsid w:val="00B151FB"/>
    <w:rsid w:val="00B15E31"/>
    <w:rsid w:val="00B34F87"/>
    <w:rsid w:val="00B51B9B"/>
    <w:rsid w:val="00B74A9A"/>
    <w:rsid w:val="00B76096"/>
    <w:rsid w:val="00B93CEE"/>
    <w:rsid w:val="00B93D09"/>
    <w:rsid w:val="00B96C6F"/>
    <w:rsid w:val="00BC39BA"/>
    <w:rsid w:val="00BE5360"/>
    <w:rsid w:val="00BE598D"/>
    <w:rsid w:val="00BF1D5B"/>
    <w:rsid w:val="00C068D8"/>
    <w:rsid w:val="00C11FF3"/>
    <w:rsid w:val="00C12E94"/>
    <w:rsid w:val="00C24AB6"/>
    <w:rsid w:val="00C264AC"/>
    <w:rsid w:val="00C37C40"/>
    <w:rsid w:val="00C43751"/>
    <w:rsid w:val="00C479A9"/>
    <w:rsid w:val="00C50180"/>
    <w:rsid w:val="00C62791"/>
    <w:rsid w:val="00C677A3"/>
    <w:rsid w:val="00C82345"/>
    <w:rsid w:val="00C865AC"/>
    <w:rsid w:val="00C87BF7"/>
    <w:rsid w:val="00CE252E"/>
    <w:rsid w:val="00CE63EA"/>
    <w:rsid w:val="00D0643B"/>
    <w:rsid w:val="00D07AAA"/>
    <w:rsid w:val="00D40FED"/>
    <w:rsid w:val="00D434BE"/>
    <w:rsid w:val="00D44F1C"/>
    <w:rsid w:val="00D83612"/>
    <w:rsid w:val="00DA0534"/>
    <w:rsid w:val="00DB293A"/>
    <w:rsid w:val="00DD4130"/>
    <w:rsid w:val="00DE36CE"/>
    <w:rsid w:val="00E041D8"/>
    <w:rsid w:val="00E16F1B"/>
    <w:rsid w:val="00E20003"/>
    <w:rsid w:val="00E263A7"/>
    <w:rsid w:val="00E34370"/>
    <w:rsid w:val="00E34AB0"/>
    <w:rsid w:val="00E35793"/>
    <w:rsid w:val="00E55476"/>
    <w:rsid w:val="00E85CA1"/>
    <w:rsid w:val="00E9044A"/>
    <w:rsid w:val="00EE13BC"/>
    <w:rsid w:val="00EE561E"/>
    <w:rsid w:val="00EF2D69"/>
    <w:rsid w:val="00F00091"/>
    <w:rsid w:val="00F0270A"/>
    <w:rsid w:val="00F151F7"/>
    <w:rsid w:val="00F232E1"/>
    <w:rsid w:val="00F3657A"/>
    <w:rsid w:val="00F37052"/>
    <w:rsid w:val="00F506A3"/>
    <w:rsid w:val="00F74D0C"/>
    <w:rsid w:val="00F8289A"/>
    <w:rsid w:val="00FC122C"/>
    <w:rsid w:val="00FD1787"/>
    <w:rsid w:val="00FD1CF8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962B0FE"/>
  <w15:docId w15:val="{6C6A9616-FE4F-4662-A9DD-4DB3A0C2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semiHidden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semiHidden/>
    <w:pPr>
      <w:ind w:right="480"/>
    </w:pPr>
    <w:rPr>
      <w:rFonts w:cs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357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579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5793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57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5793"/>
    <w:rPr>
      <w:rFonts w:ascii="Arial" w:hAnsi="Arial"/>
      <w:b/>
      <w:bCs/>
    </w:rPr>
  </w:style>
  <w:style w:type="paragraph" w:styleId="Revisin">
    <w:name w:val="Revision"/>
    <w:hidden/>
    <w:uiPriority w:val="99"/>
    <w:semiHidden/>
    <w:rsid w:val="00C37C4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tif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4162-A906-45E2-9BD2-CA02F0E652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E883D-9656-4CD6-AB5A-1C8A79006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E471CE-3970-4EB1-80F1-EE287E9CA108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21D3EE-FFFD-4DC6-96D0-D702ACC4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9F771E8B</Template>
  <TotalTime>0</TotalTime>
  <Pages>2</Pages>
  <Words>258</Words>
  <Characters>1476</Characters>
  <Application>Microsoft Office Word</Application>
  <DocSecurity>4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1731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Jalloul, Chassan</cp:lastModifiedBy>
  <cp:revision>2</cp:revision>
  <cp:lastPrinted>2008-02-12T06:25:00Z</cp:lastPrinted>
  <dcterms:created xsi:type="dcterms:W3CDTF">2018-01-24T14:08:00Z</dcterms:created>
  <dcterms:modified xsi:type="dcterms:W3CDTF">2018-01-24T14:08:00Z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